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911421"/>
          <w:left w:val="single" w:sz="18" w:space="0" w:color="911421"/>
          <w:bottom w:val="single" w:sz="18" w:space="0" w:color="911421"/>
          <w:right w:val="single" w:sz="18" w:space="0" w:color="911421"/>
          <w:insideH w:val="single" w:sz="8" w:space="0" w:color="911421"/>
          <w:insideV w:val="single" w:sz="8" w:space="0" w:color="911421"/>
        </w:tblBorders>
        <w:tblLook w:val="04A0" w:firstRow="1" w:lastRow="0" w:firstColumn="1" w:lastColumn="0" w:noHBand="0" w:noVBand="1"/>
      </w:tblPr>
      <w:tblGrid>
        <w:gridCol w:w="1801"/>
        <w:gridCol w:w="1802"/>
        <w:gridCol w:w="1802"/>
        <w:gridCol w:w="1802"/>
        <w:gridCol w:w="850"/>
        <w:gridCol w:w="2363"/>
      </w:tblGrid>
      <w:tr w:rsidR="00A82B8F" w:rsidRPr="00A82B8F" w:rsidTr="00A82B8F">
        <w:trPr>
          <w:trHeight w:val="340"/>
        </w:trPr>
        <w:tc>
          <w:tcPr>
            <w:tcW w:w="1801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A82B8F" w:rsidRPr="00A82B8F" w:rsidRDefault="00A82B8F" w:rsidP="00A82B8F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bookmarkStart w:id="0" w:name="_GoBack"/>
            <w:bookmarkEnd w:id="0"/>
            <w:r w:rsidRPr="00A82B8F">
              <w:rPr>
                <w:rFonts w:ascii="Source Sans Pro" w:hAnsi="Source Sans Pro"/>
                <w:b/>
              </w:rPr>
              <w:t>Date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A82B8F" w:rsidRPr="00A82B8F" w:rsidRDefault="00A82B8F" w:rsidP="00A82B8F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Amount Paid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A82B8F" w:rsidRPr="00A82B8F" w:rsidRDefault="00A82B8F" w:rsidP="00A82B8F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Balance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  <w:right w:val="single" w:sz="18" w:space="0" w:color="911421"/>
            </w:tcBorders>
            <w:shd w:val="clear" w:color="auto" w:fill="911421"/>
            <w:vAlign w:val="center"/>
          </w:tcPr>
          <w:p w:rsidR="00A82B8F" w:rsidRPr="00A82B8F" w:rsidRDefault="00A82B8F" w:rsidP="00A82B8F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Received by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18" w:space="0" w:color="911421"/>
              <w:left w:val="single" w:sz="18" w:space="0" w:color="911421"/>
            </w:tcBorders>
            <w:vAlign w:val="center"/>
          </w:tcPr>
          <w:p w:rsidR="00A82B8F" w:rsidRPr="00A82B8F" w:rsidRDefault="00A82B8F" w:rsidP="00A82B8F">
            <w:pPr>
              <w:spacing w:before="60" w:after="60"/>
              <w:jc w:val="center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  <w:noProof/>
                <w:lang w:eastAsia="en-GB"/>
              </w:rPr>
              <w:drawing>
                <wp:inline distT="0" distB="0" distL="0" distR="0">
                  <wp:extent cx="1543050" cy="6320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lect School Travel logo 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94" cy="64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B8F" w:rsidRPr="00A82B8F" w:rsidTr="00A82B8F">
        <w:trPr>
          <w:trHeight w:val="340"/>
        </w:trPr>
        <w:tc>
          <w:tcPr>
            <w:tcW w:w="1801" w:type="dxa"/>
            <w:tcBorders>
              <w:top w:val="single" w:sz="8" w:space="0" w:color="911421"/>
            </w:tcBorders>
            <w:vAlign w:val="center"/>
          </w:tcPr>
          <w:p w:rsidR="00A82B8F" w:rsidRPr="00A82B8F" w:rsidRDefault="00A82B8F" w:rsidP="00A82B8F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</w:tcBorders>
            <w:vAlign w:val="center"/>
          </w:tcPr>
          <w:p w:rsidR="00A82B8F" w:rsidRPr="00A82B8F" w:rsidRDefault="00A82B8F" w:rsidP="00A82B8F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</w:tcBorders>
            <w:vAlign w:val="center"/>
          </w:tcPr>
          <w:p w:rsidR="00A82B8F" w:rsidRPr="00A82B8F" w:rsidRDefault="00A82B8F" w:rsidP="00A82B8F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  <w:right w:val="single" w:sz="18" w:space="0" w:color="911421"/>
            </w:tcBorders>
            <w:vAlign w:val="center"/>
          </w:tcPr>
          <w:p w:rsidR="00A82B8F" w:rsidRPr="00A82B8F" w:rsidRDefault="00A82B8F" w:rsidP="00A82B8F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18" w:space="0" w:color="911421"/>
            </w:tcBorders>
            <w:vAlign w:val="center"/>
          </w:tcPr>
          <w:p w:rsidR="00A82B8F" w:rsidRPr="00A82B8F" w:rsidRDefault="00A82B8F" w:rsidP="00A82B8F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A82B8F" w:rsidRPr="00A82B8F" w:rsidTr="00A82B8F">
        <w:trPr>
          <w:trHeight w:val="340"/>
        </w:trPr>
        <w:tc>
          <w:tcPr>
            <w:tcW w:w="1801" w:type="dxa"/>
            <w:vAlign w:val="center"/>
          </w:tcPr>
          <w:p w:rsidR="00A82B8F" w:rsidRPr="00A82B8F" w:rsidRDefault="00A82B8F" w:rsidP="00A82B8F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A82B8F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A82B8F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A82B8F" w:rsidRPr="00A82B8F" w:rsidRDefault="00A82B8F" w:rsidP="00A82B8F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18" w:space="0" w:color="911421"/>
              <w:bottom w:val="single" w:sz="18" w:space="0" w:color="911421"/>
            </w:tcBorders>
            <w:vAlign w:val="center"/>
          </w:tcPr>
          <w:p w:rsidR="00A82B8F" w:rsidRPr="00A82B8F" w:rsidRDefault="00A82B8F" w:rsidP="00A82B8F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A82B8F" w:rsidRPr="00A82B8F" w:rsidTr="00A82B8F">
        <w:trPr>
          <w:trHeight w:val="340"/>
        </w:trPr>
        <w:tc>
          <w:tcPr>
            <w:tcW w:w="1801" w:type="dxa"/>
            <w:vAlign w:val="center"/>
          </w:tcPr>
          <w:p w:rsidR="00A82B8F" w:rsidRPr="00A82B8F" w:rsidRDefault="00A82B8F" w:rsidP="00A82B8F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A82B8F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A82B8F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A82B8F" w:rsidRPr="00A82B8F" w:rsidRDefault="00A82B8F" w:rsidP="00A82B8F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tcBorders>
              <w:top w:val="single" w:sz="1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A82B8F" w:rsidRPr="00A82B8F" w:rsidRDefault="00A82B8F" w:rsidP="00A82B8F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Tour Savings Card</w:t>
            </w:r>
          </w:p>
        </w:tc>
      </w:tr>
      <w:tr w:rsidR="002517E1" w:rsidRPr="00A82B8F" w:rsidTr="002517E1">
        <w:trPr>
          <w:trHeight w:val="340"/>
        </w:trPr>
        <w:tc>
          <w:tcPr>
            <w:tcW w:w="1801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Name: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2517E1" w:rsidRPr="00A82B8F" w:rsidTr="002517E1">
        <w:trPr>
          <w:trHeight w:val="340"/>
        </w:trPr>
        <w:tc>
          <w:tcPr>
            <w:tcW w:w="1801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Tutor: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2517E1" w:rsidRPr="00A82B8F" w:rsidTr="002517E1">
        <w:trPr>
          <w:trHeight w:val="340"/>
        </w:trPr>
        <w:tc>
          <w:tcPr>
            <w:tcW w:w="1801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Form: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2517E1" w:rsidRPr="00A82B8F" w:rsidTr="002517E1">
        <w:trPr>
          <w:trHeight w:val="340"/>
        </w:trPr>
        <w:tc>
          <w:tcPr>
            <w:tcW w:w="1801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Trip: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</w:tr>
    </w:tbl>
    <w:p w:rsidR="00A4256C" w:rsidRPr="00F2692A" w:rsidRDefault="00A4256C">
      <w:pPr>
        <w:rPr>
          <w:rFonts w:ascii="Source Sans Pro" w:hAnsi="Source Sans Pro"/>
          <w:sz w:val="26"/>
          <w:szCs w:val="26"/>
        </w:rPr>
      </w:pPr>
    </w:p>
    <w:tbl>
      <w:tblPr>
        <w:tblStyle w:val="TableGrid"/>
        <w:tblW w:w="0" w:type="auto"/>
        <w:tblBorders>
          <w:top w:val="single" w:sz="18" w:space="0" w:color="911421"/>
          <w:left w:val="single" w:sz="18" w:space="0" w:color="911421"/>
          <w:bottom w:val="single" w:sz="18" w:space="0" w:color="911421"/>
          <w:right w:val="single" w:sz="18" w:space="0" w:color="911421"/>
          <w:insideH w:val="single" w:sz="8" w:space="0" w:color="911421"/>
          <w:insideV w:val="single" w:sz="8" w:space="0" w:color="911421"/>
        </w:tblBorders>
        <w:tblLook w:val="04A0" w:firstRow="1" w:lastRow="0" w:firstColumn="1" w:lastColumn="0" w:noHBand="0" w:noVBand="1"/>
      </w:tblPr>
      <w:tblGrid>
        <w:gridCol w:w="1801"/>
        <w:gridCol w:w="1802"/>
        <w:gridCol w:w="1802"/>
        <w:gridCol w:w="1802"/>
        <w:gridCol w:w="850"/>
        <w:gridCol w:w="2363"/>
      </w:tblGrid>
      <w:tr w:rsidR="00A82B8F" w:rsidRPr="00A82B8F" w:rsidTr="008C4D9B">
        <w:trPr>
          <w:trHeight w:val="340"/>
        </w:trPr>
        <w:tc>
          <w:tcPr>
            <w:tcW w:w="1801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Date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Amount Paid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Balance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  <w:right w:val="single" w:sz="18" w:space="0" w:color="911421"/>
            </w:tcBorders>
            <w:shd w:val="clear" w:color="auto" w:fill="911421"/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Received by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18" w:space="0" w:color="911421"/>
              <w:lef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  <w:noProof/>
                <w:lang w:eastAsia="en-GB"/>
              </w:rPr>
              <w:drawing>
                <wp:inline distT="0" distB="0" distL="0" distR="0" wp14:anchorId="262B3EB4" wp14:editId="64113DBB">
                  <wp:extent cx="1543050" cy="6320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lect School Travel logo 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94" cy="64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B8F" w:rsidRPr="00A82B8F" w:rsidTr="008C4D9B">
        <w:trPr>
          <w:trHeight w:val="340"/>
        </w:trPr>
        <w:tc>
          <w:tcPr>
            <w:tcW w:w="1801" w:type="dxa"/>
            <w:tcBorders>
              <w:top w:val="single" w:sz="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  <w:righ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A82B8F" w:rsidRPr="00A82B8F" w:rsidTr="008C4D9B">
        <w:trPr>
          <w:trHeight w:val="340"/>
        </w:trPr>
        <w:tc>
          <w:tcPr>
            <w:tcW w:w="1801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18" w:space="0" w:color="911421"/>
              <w:bottom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A82B8F" w:rsidRPr="00A82B8F" w:rsidTr="008C4D9B">
        <w:trPr>
          <w:trHeight w:val="340"/>
        </w:trPr>
        <w:tc>
          <w:tcPr>
            <w:tcW w:w="1801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tcBorders>
              <w:top w:val="single" w:sz="1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Tour Savings Card</w:t>
            </w:r>
          </w:p>
        </w:tc>
      </w:tr>
      <w:tr w:rsidR="002517E1" w:rsidRPr="00A82B8F" w:rsidTr="002517E1">
        <w:trPr>
          <w:trHeight w:val="340"/>
        </w:trPr>
        <w:tc>
          <w:tcPr>
            <w:tcW w:w="1801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Name: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2517E1" w:rsidRPr="00A82B8F" w:rsidTr="002517E1">
        <w:trPr>
          <w:trHeight w:val="340"/>
        </w:trPr>
        <w:tc>
          <w:tcPr>
            <w:tcW w:w="1801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Tutor: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2517E1" w:rsidRPr="00A82B8F" w:rsidTr="002517E1">
        <w:trPr>
          <w:trHeight w:val="340"/>
        </w:trPr>
        <w:tc>
          <w:tcPr>
            <w:tcW w:w="1801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Form: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2517E1" w:rsidRPr="00A82B8F" w:rsidTr="002517E1">
        <w:trPr>
          <w:trHeight w:val="340"/>
        </w:trPr>
        <w:tc>
          <w:tcPr>
            <w:tcW w:w="1801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Trip: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</w:tr>
    </w:tbl>
    <w:p w:rsidR="00745ABB" w:rsidRPr="00F2692A" w:rsidRDefault="00745ABB" w:rsidP="00A82B8F">
      <w:pPr>
        <w:rPr>
          <w:rFonts w:ascii="Source Sans Pro" w:hAnsi="Source Sans Pro"/>
          <w:sz w:val="26"/>
          <w:szCs w:val="26"/>
        </w:rPr>
      </w:pPr>
    </w:p>
    <w:tbl>
      <w:tblPr>
        <w:tblStyle w:val="TableGrid"/>
        <w:tblW w:w="0" w:type="auto"/>
        <w:tblBorders>
          <w:top w:val="single" w:sz="18" w:space="0" w:color="911421"/>
          <w:left w:val="single" w:sz="18" w:space="0" w:color="911421"/>
          <w:bottom w:val="single" w:sz="18" w:space="0" w:color="911421"/>
          <w:right w:val="single" w:sz="18" w:space="0" w:color="911421"/>
          <w:insideH w:val="single" w:sz="8" w:space="0" w:color="911421"/>
          <w:insideV w:val="single" w:sz="8" w:space="0" w:color="911421"/>
        </w:tblBorders>
        <w:tblLook w:val="04A0" w:firstRow="1" w:lastRow="0" w:firstColumn="1" w:lastColumn="0" w:noHBand="0" w:noVBand="1"/>
      </w:tblPr>
      <w:tblGrid>
        <w:gridCol w:w="1801"/>
        <w:gridCol w:w="1802"/>
        <w:gridCol w:w="1802"/>
        <w:gridCol w:w="1802"/>
        <w:gridCol w:w="850"/>
        <w:gridCol w:w="2363"/>
      </w:tblGrid>
      <w:tr w:rsidR="00A82B8F" w:rsidRPr="00A82B8F" w:rsidTr="008C4D9B">
        <w:trPr>
          <w:trHeight w:val="340"/>
        </w:trPr>
        <w:tc>
          <w:tcPr>
            <w:tcW w:w="1801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Date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Amount Paid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Balance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  <w:right w:val="single" w:sz="18" w:space="0" w:color="911421"/>
            </w:tcBorders>
            <w:shd w:val="clear" w:color="auto" w:fill="911421"/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Received by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18" w:space="0" w:color="911421"/>
              <w:lef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  <w:noProof/>
                <w:lang w:eastAsia="en-GB"/>
              </w:rPr>
              <w:drawing>
                <wp:inline distT="0" distB="0" distL="0" distR="0" wp14:anchorId="262B3EB4" wp14:editId="64113DBB">
                  <wp:extent cx="1543050" cy="63205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lect School Travel logo 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94" cy="64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B8F" w:rsidRPr="00A82B8F" w:rsidTr="008C4D9B">
        <w:trPr>
          <w:trHeight w:val="340"/>
        </w:trPr>
        <w:tc>
          <w:tcPr>
            <w:tcW w:w="1801" w:type="dxa"/>
            <w:tcBorders>
              <w:top w:val="single" w:sz="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  <w:righ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A82B8F" w:rsidRPr="00A82B8F" w:rsidTr="008C4D9B">
        <w:trPr>
          <w:trHeight w:val="340"/>
        </w:trPr>
        <w:tc>
          <w:tcPr>
            <w:tcW w:w="1801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18" w:space="0" w:color="911421"/>
              <w:bottom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A82B8F" w:rsidRPr="00A82B8F" w:rsidTr="008C4D9B">
        <w:trPr>
          <w:trHeight w:val="340"/>
        </w:trPr>
        <w:tc>
          <w:tcPr>
            <w:tcW w:w="1801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tcBorders>
              <w:top w:val="single" w:sz="1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Tour Savings Card</w:t>
            </w:r>
          </w:p>
        </w:tc>
      </w:tr>
      <w:tr w:rsidR="002517E1" w:rsidRPr="00A82B8F" w:rsidTr="002517E1">
        <w:trPr>
          <w:trHeight w:val="340"/>
        </w:trPr>
        <w:tc>
          <w:tcPr>
            <w:tcW w:w="1801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Name: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2517E1" w:rsidRPr="00A82B8F" w:rsidTr="002517E1">
        <w:trPr>
          <w:trHeight w:val="340"/>
        </w:trPr>
        <w:tc>
          <w:tcPr>
            <w:tcW w:w="1801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Tutor: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2517E1" w:rsidRPr="00A82B8F" w:rsidTr="002517E1">
        <w:trPr>
          <w:trHeight w:val="340"/>
        </w:trPr>
        <w:tc>
          <w:tcPr>
            <w:tcW w:w="1801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Form: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2517E1" w:rsidRPr="00A82B8F" w:rsidTr="002517E1">
        <w:trPr>
          <w:trHeight w:val="340"/>
        </w:trPr>
        <w:tc>
          <w:tcPr>
            <w:tcW w:w="1801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Trip: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18" w:space="0" w:color="911421"/>
            </w:tcBorders>
            <w:vAlign w:val="center"/>
          </w:tcPr>
          <w:p w:rsidR="002517E1" w:rsidRPr="00A82B8F" w:rsidRDefault="002517E1" w:rsidP="002517E1">
            <w:pPr>
              <w:spacing w:before="60" w:after="60"/>
              <w:rPr>
                <w:rFonts w:ascii="Source Sans Pro" w:hAnsi="Source Sans Pro"/>
              </w:rPr>
            </w:pPr>
          </w:p>
        </w:tc>
      </w:tr>
    </w:tbl>
    <w:p w:rsidR="00A82B8F" w:rsidRPr="00F2692A" w:rsidRDefault="00A82B8F" w:rsidP="00A82B8F">
      <w:pPr>
        <w:rPr>
          <w:rFonts w:ascii="Source Sans Pro" w:hAnsi="Source Sans Pro"/>
          <w:sz w:val="26"/>
          <w:szCs w:val="26"/>
        </w:rPr>
      </w:pPr>
    </w:p>
    <w:tbl>
      <w:tblPr>
        <w:tblStyle w:val="TableGrid"/>
        <w:tblW w:w="0" w:type="auto"/>
        <w:tblBorders>
          <w:top w:val="single" w:sz="18" w:space="0" w:color="911421"/>
          <w:left w:val="single" w:sz="18" w:space="0" w:color="911421"/>
          <w:bottom w:val="single" w:sz="18" w:space="0" w:color="911421"/>
          <w:right w:val="single" w:sz="18" w:space="0" w:color="911421"/>
          <w:insideH w:val="single" w:sz="8" w:space="0" w:color="911421"/>
          <w:insideV w:val="single" w:sz="8" w:space="0" w:color="911421"/>
        </w:tblBorders>
        <w:tblLook w:val="04A0" w:firstRow="1" w:lastRow="0" w:firstColumn="1" w:lastColumn="0" w:noHBand="0" w:noVBand="1"/>
      </w:tblPr>
      <w:tblGrid>
        <w:gridCol w:w="1801"/>
        <w:gridCol w:w="1802"/>
        <w:gridCol w:w="1802"/>
        <w:gridCol w:w="1802"/>
        <w:gridCol w:w="850"/>
        <w:gridCol w:w="2363"/>
      </w:tblGrid>
      <w:tr w:rsidR="00A82B8F" w:rsidRPr="00A82B8F" w:rsidTr="008C4D9B">
        <w:trPr>
          <w:trHeight w:val="340"/>
        </w:trPr>
        <w:tc>
          <w:tcPr>
            <w:tcW w:w="1801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Date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Amount Paid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Balance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  <w:right w:val="single" w:sz="18" w:space="0" w:color="911421"/>
            </w:tcBorders>
            <w:shd w:val="clear" w:color="auto" w:fill="911421"/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Received by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18" w:space="0" w:color="911421"/>
              <w:lef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  <w:noProof/>
                <w:lang w:eastAsia="en-GB"/>
              </w:rPr>
              <w:drawing>
                <wp:inline distT="0" distB="0" distL="0" distR="0" wp14:anchorId="262B3EB4" wp14:editId="64113DBB">
                  <wp:extent cx="1543050" cy="63205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lect School Travel logo 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94" cy="64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B8F" w:rsidRPr="00A82B8F" w:rsidTr="008C4D9B">
        <w:trPr>
          <w:trHeight w:val="340"/>
        </w:trPr>
        <w:tc>
          <w:tcPr>
            <w:tcW w:w="1801" w:type="dxa"/>
            <w:tcBorders>
              <w:top w:val="single" w:sz="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  <w:righ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A82B8F" w:rsidRPr="00A82B8F" w:rsidTr="008C4D9B">
        <w:trPr>
          <w:trHeight w:val="340"/>
        </w:trPr>
        <w:tc>
          <w:tcPr>
            <w:tcW w:w="1801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18" w:space="0" w:color="911421"/>
              <w:bottom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A82B8F" w:rsidRPr="00A82B8F" w:rsidTr="008C4D9B">
        <w:trPr>
          <w:trHeight w:val="340"/>
        </w:trPr>
        <w:tc>
          <w:tcPr>
            <w:tcW w:w="1801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tcBorders>
              <w:top w:val="single" w:sz="1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Tour Savings Card</w:t>
            </w:r>
          </w:p>
        </w:tc>
      </w:tr>
      <w:tr w:rsidR="00A82B8F" w:rsidRPr="00A82B8F" w:rsidTr="002517E1">
        <w:trPr>
          <w:trHeight w:val="340"/>
        </w:trPr>
        <w:tc>
          <w:tcPr>
            <w:tcW w:w="1801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A82B8F" w:rsidRPr="00A82B8F" w:rsidRDefault="002517E1" w:rsidP="008C4D9B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Name: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A82B8F" w:rsidRPr="00A82B8F" w:rsidTr="002517E1">
        <w:trPr>
          <w:trHeight w:val="340"/>
        </w:trPr>
        <w:tc>
          <w:tcPr>
            <w:tcW w:w="1801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A82B8F" w:rsidRPr="00A82B8F" w:rsidRDefault="002517E1" w:rsidP="008C4D9B">
            <w:pPr>
              <w:spacing w:before="60" w:after="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Tutor: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A82B8F" w:rsidRPr="00A82B8F" w:rsidTr="002517E1">
        <w:trPr>
          <w:trHeight w:val="340"/>
        </w:trPr>
        <w:tc>
          <w:tcPr>
            <w:tcW w:w="1801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Form: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A82B8F" w:rsidRPr="00A82B8F" w:rsidTr="002517E1">
        <w:trPr>
          <w:trHeight w:val="340"/>
        </w:trPr>
        <w:tc>
          <w:tcPr>
            <w:tcW w:w="1801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Trip: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18" w:space="0" w:color="911421"/>
            </w:tcBorders>
            <w:vAlign w:val="center"/>
          </w:tcPr>
          <w:p w:rsidR="00A82B8F" w:rsidRPr="00A82B8F" w:rsidRDefault="00A82B8F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</w:tbl>
    <w:p w:rsidR="00A82B8F" w:rsidRPr="00F2692A" w:rsidRDefault="00A82B8F" w:rsidP="00F2692A">
      <w:pPr>
        <w:rPr>
          <w:rFonts w:ascii="Source Sans Pro" w:hAnsi="Source Sans Pro"/>
          <w:sz w:val="8"/>
        </w:rPr>
      </w:pPr>
    </w:p>
    <w:tbl>
      <w:tblPr>
        <w:tblStyle w:val="TableGrid"/>
        <w:tblW w:w="0" w:type="auto"/>
        <w:tblBorders>
          <w:top w:val="single" w:sz="18" w:space="0" w:color="911421"/>
          <w:left w:val="single" w:sz="18" w:space="0" w:color="911421"/>
          <w:bottom w:val="single" w:sz="18" w:space="0" w:color="911421"/>
          <w:right w:val="single" w:sz="18" w:space="0" w:color="911421"/>
          <w:insideH w:val="single" w:sz="8" w:space="0" w:color="911421"/>
          <w:insideV w:val="single" w:sz="8" w:space="0" w:color="911421"/>
        </w:tblBorders>
        <w:tblLook w:val="04A0" w:firstRow="1" w:lastRow="0" w:firstColumn="1" w:lastColumn="0" w:noHBand="0" w:noVBand="1"/>
      </w:tblPr>
      <w:tblGrid>
        <w:gridCol w:w="1801"/>
        <w:gridCol w:w="1802"/>
        <w:gridCol w:w="1802"/>
        <w:gridCol w:w="1802"/>
        <w:gridCol w:w="850"/>
        <w:gridCol w:w="2363"/>
      </w:tblGrid>
      <w:tr w:rsidR="00F2692A" w:rsidRPr="00A82B8F" w:rsidTr="008C4D9B">
        <w:trPr>
          <w:trHeight w:val="340"/>
        </w:trPr>
        <w:tc>
          <w:tcPr>
            <w:tcW w:w="1801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lastRenderedPageBreak/>
              <w:t>Date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Amount Paid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Balance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  <w:right w:val="single" w:sz="18" w:space="0" w:color="911421"/>
            </w:tcBorders>
            <w:shd w:val="clear" w:color="auto" w:fill="911421"/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Received by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18" w:space="0" w:color="911421"/>
              <w:lef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  <w:noProof/>
                <w:lang w:eastAsia="en-GB"/>
              </w:rPr>
              <w:drawing>
                <wp:inline distT="0" distB="0" distL="0" distR="0" wp14:anchorId="5B5BA364" wp14:editId="65980D9D">
                  <wp:extent cx="1543050" cy="63205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lect School Travel logo 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94" cy="64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tcBorders>
              <w:top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18" w:space="0" w:color="911421"/>
              <w:bottom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tcBorders>
              <w:top w:val="single" w:sz="1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Tour Savings Card</w:t>
            </w: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Name: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Tutor: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Form: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Trip: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</w:tbl>
    <w:p w:rsidR="00F2692A" w:rsidRPr="00F2692A" w:rsidRDefault="00F2692A" w:rsidP="00F2692A">
      <w:pPr>
        <w:rPr>
          <w:rFonts w:ascii="Source Sans Pro" w:hAnsi="Source Sans Pro"/>
          <w:sz w:val="26"/>
          <w:szCs w:val="26"/>
        </w:rPr>
      </w:pPr>
    </w:p>
    <w:tbl>
      <w:tblPr>
        <w:tblStyle w:val="TableGrid"/>
        <w:tblW w:w="0" w:type="auto"/>
        <w:tblBorders>
          <w:top w:val="single" w:sz="18" w:space="0" w:color="911421"/>
          <w:left w:val="single" w:sz="18" w:space="0" w:color="911421"/>
          <w:bottom w:val="single" w:sz="18" w:space="0" w:color="911421"/>
          <w:right w:val="single" w:sz="18" w:space="0" w:color="911421"/>
          <w:insideH w:val="single" w:sz="8" w:space="0" w:color="911421"/>
          <w:insideV w:val="single" w:sz="8" w:space="0" w:color="911421"/>
        </w:tblBorders>
        <w:tblLook w:val="04A0" w:firstRow="1" w:lastRow="0" w:firstColumn="1" w:lastColumn="0" w:noHBand="0" w:noVBand="1"/>
      </w:tblPr>
      <w:tblGrid>
        <w:gridCol w:w="1801"/>
        <w:gridCol w:w="1802"/>
        <w:gridCol w:w="1802"/>
        <w:gridCol w:w="1802"/>
        <w:gridCol w:w="850"/>
        <w:gridCol w:w="2363"/>
      </w:tblGrid>
      <w:tr w:rsidR="00F2692A" w:rsidRPr="00A82B8F" w:rsidTr="008C4D9B">
        <w:trPr>
          <w:trHeight w:val="340"/>
        </w:trPr>
        <w:tc>
          <w:tcPr>
            <w:tcW w:w="1801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Date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Amount Paid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Balance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  <w:right w:val="single" w:sz="18" w:space="0" w:color="911421"/>
            </w:tcBorders>
            <w:shd w:val="clear" w:color="auto" w:fill="911421"/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Received by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18" w:space="0" w:color="911421"/>
              <w:lef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  <w:noProof/>
                <w:lang w:eastAsia="en-GB"/>
              </w:rPr>
              <w:drawing>
                <wp:inline distT="0" distB="0" distL="0" distR="0" wp14:anchorId="154F3B85" wp14:editId="1BAB1DFB">
                  <wp:extent cx="1543050" cy="63205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lect School Travel logo 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94" cy="64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tcBorders>
              <w:top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18" w:space="0" w:color="911421"/>
              <w:bottom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tcBorders>
              <w:top w:val="single" w:sz="1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Tour Savings Card</w:t>
            </w: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Name: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Tutor: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Form: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Trip: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</w:tbl>
    <w:p w:rsidR="00F2692A" w:rsidRPr="00F2692A" w:rsidRDefault="00F2692A" w:rsidP="00F2692A">
      <w:pPr>
        <w:rPr>
          <w:rFonts w:ascii="Source Sans Pro" w:hAnsi="Source Sans Pro"/>
          <w:sz w:val="26"/>
          <w:szCs w:val="26"/>
        </w:rPr>
      </w:pPr>
    </w:p>
    <w:tbl>
      <w:tblPr>
        <w:tblStyle w:val="TableGrid"/>
        <w:tblW w:w="0" w:type="auto"/>
        <w:tblBorders>
          <w:top w:val="single" w:sz="18" w:space="0" w:color="911421"/>
          <w:left w:val="single" w:sz="18" w:space="0" w:color="911421"/>
          <w:bottom w:val="single" w:sz="18" w:space="0" w:color="911421"/>
          <w:right w:val="single" w:sz="18" w:space="0" w:color="911421"/>
          <w:insideH w:val="single" w:sz="8" w:space="0" w:color="911421"/>
          <w:insideV w:val="single" w:sz="8" w:space="0" w:color="911421"/>
        </w:tblBorders>
        <w:tblLook w:val="04A0" w:firstRow="1" w:lastRow="0" w:firstColumn="1" w:lastColumn="0" w:noHBand="0" w:noVBand="1"/>
      </w:tblPr>
      <w:tblGrid>
        <w:gridCol w:w="1801"/>
        <w:gridCol w:w="1802"/>
        <w:gridCol w:w="1802"/>
        <w:gridCol w:w="1802"/>
        <w:gridCol w:w="850"/>
        <w:gridCol w:w="2363"/>
      </w:tblGrid>
      <w:tr w:rsidR="00F2692A" w:rsidRPr="00A82B8F" w:rsidTr="008C4D9B">
        <w:trPr>
          <w:trHeight w:val="340"/>
        </w:trPr>
        <w:tc>
          <w:tcPr>
            <w:tcW w:w="1801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Date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Amount Paid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Balance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  <w:right w:val="single" w:sz="18" w:space="0" w:color="911421"/>
            </w:tcBorders>
            <w:shd w:val="clear" w:color="auto" w:fill="911421"/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Received by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18" w:space="0" w:color="911421"/>
              <w:lef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  <w:noProof/>
                <w:lang w:eastAsia="en-GB"/>
              </w:rPr>
              <w:drawing>
                <wp:inline distT="0" distB="0" distL="0" distR="0" wp14:anchorId="0EA9F6A9" wp14:editId="29686805">
                  <wp:extent cx="1543050" cy="63205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lect School Travel logo 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94" cy="64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tcBorders>
              <w:top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18" w:space="0" w:color="911421"/>
              <w:bottom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tcBorders>
              <w:top w:val="single" w:sz="1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Tour Savings Card</w:t>
            </w: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Name: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Tutor: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Form: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Trip: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</w:tbl>
    <w:p w:rsidR="00F2692A" w:rsidRPr="00F2692A" w:rsidRDefault="00F2692A" w:rsidP="00F2692A">
      <w:pPr>
        <w:rPr>
          <w:rFonts w:ascii="Source Sans Pro" w:hAnsi="Source Sans Pro"/>
          <w:sz w:val="26"/>
          <w:szCs w:val="26"/>
        </w:rPr>
      </w:pPr>
    </w:p>
    <w:tbl>
      <w:tblPr>
        <w:tblStyle w:val="TableGrid"/>
        <w:tblW w:w="0" w:type="auto"/>
        <w:tblBorders>
          <w:top w:val="single" w:sz="18" w:space="0" w:color="911421"/>
          <w:left w:val="single" w:sz="18" w:space="0" w:color="911421"/>
          <w:bottom w:val="single" w:sz="18" w:space="0" w:color="911421"/>
          <w:right w:val="single" w:sz="18" w:space="0" w:color="911421"/>
          <w:insideH w:val="single" w:sz="8" w:space="0" w:color="911421"/>
          <w:insideV w:val="single" w:sz="8" w:space="0" w:color="911421"/>
        </w:tblBorders>
        <w:tblLook w:val="04A0" w:firstRow="1" w:lastRow="0" w:firstColumn="1" w:lastColumn="0" w:noHBand="0" w:noVBand="1"/>
      </w:tblPr>
      <w:tblGrid>
        <w:gridCol w:w="1801"/>
        <w:gridCol w:w="1802"/>
        <w:gridCol w:w="1802"/>
        <w:gridCol w:w="1802"/>
        <w:gridCol w:w="850"/>
        <w:gridCol w:w="2363"/>
      </w:tblGrid>
      <w:tr w:rsidR="00F2692A" w:rsidRPr="00A82B8F" w:rsidTr="008C4D9B">
        <w:trPr>
          <w:trHeight w:val="340"/>
        </w:trPr>
        <w:tc>
          <w:tcPr>
            <w:tcW w:w="1801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Date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Amount Paid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</w:tcBorders>
            <w:shd w:val="clear" w:color="auto" w:fill="911421"/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Balance</w:t>
            </w:r>
          </w:p>
        </w:tc>
        <w:tc>
          <w:tcPr>
            <w:tcW w:w="1802" w:type="dxa"/>
            <w:tcBorders>
              <w:top w:val="single" w:sz="18" w:space="0" w:color="911421"/>
              <w:bottom w:val="single" w:sz="8" w:space="0" w:color="911421"/>
              <w:right w:val="single" w:sz="18" w:space="0" w:color="911421"/>
            </w:tcBorders>
            <w:shd w:val="clear" w:color="auto" w:fill="911421"/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Received by</w:t>
            </w:r>
          </w:p>
        </w:tc>
        <w:tc>
          <w:tcPr>
            <w:tcW w:w="3213" w:type="dxa"/>
            <w:gridSpan w:val="2"/>
            <w:vMerge w:val="restart"/>
            <w:tcBorders>
              <w:top w:val="single" w:sz="18" w:space="0" w:color="911421"/>
              <w:lef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  <w:noProof/>
                <w:lang w:eastAsia="en-GB"/>
              </w:rPr>
              <w:drawing>
                <wp:inline distT="0" distB="0" distL="0" distR="0" wp14:anchorId="256B4B41" wp14:editId="2032C260">
                  <wp:extent cx="1543050" cy="63205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lect School Travel logo RG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94" cy="64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tcBorders>
              <w:top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top w:val="single" w:sz="8" w:space="0" w:color="911421"/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vMerge/>
            <w:tcBorders>
              <w:left w:val="single" w:sz="18" w:space="0" w:color="911421"/>
              <w:bottom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3213" w:type="dxa"/>
            <w:gridSpan w:val="2"/>
            <w:tcBorders>
              <w:top w:val="single" w:sz="1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jc w:val="center"/>
              <w:rPr>
                <w:rFonts w:ascii="Source Sans Pro" w:hAnsi="Source Sans Pro"/>
                <w:b/>
              </w:rPr>
            </w:pPr>
            <w:r w:rsidRPr="00A82B8F">
              <w:rPr>
                <w:rFonts w:ascii="Source Sans Pro" w:hAnsi="Source Sans Pro"/>
                <w:b/>
              </w:rPr>
              <w:t>Tour Savings Card</w:t>
            </w: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Name: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Tutor: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Form: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  <w:tr w:rsidR="00F2692A" w:rsidRPr="00A82B8F" w:rsidTr="008C4D9B">
        <w:trPr>
          <w:trHeight w:val="340"/>
        </w:trPr>
        <w:tc>
          <w:tcPr>
            <w:tcW w:w="1801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1802" w:type="dxa"/>
            <w:tcBorders>
              <w:right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850" w:type="dxa"/>
            <w:tcBorders>
              <w:top w:val="single" w:sz="8" w:space="0" w:color="911421"/>
              <w:left w:val="single" w:sz="18" w:space="0" w:color="911421"/>
              <w:bottom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  <w:r w:rsidRPr="00A82B8F">
              <w:rPr>
                <w:rFonts w:ascii="Source Sans Pro" w:hAnsi="Source Sans Pro"/>
              </w:rPr>
              <w:t>Trip:</w:t>
            </w:r>
          </w:p>
        </w:tc>
        <w:tc>
          <w:tcPr>
            <w:tcW w:w="2363" w:type="dxa"/>
            <w:tcBorders>
              <w:top w:val="single" w:sz="8" w:space="0" w:color="911421"/>
              <w:bottom w:val="single" w:sz="18" w:space="0" w:color="911421"/>
            </w:tcBorders>
            <w:vAlign w:val="center"/>
          </w:tcPr>
          <w:p w:rsidR="00F2692A" w:rsidRPr="00A82B8F" w:rsidRDefault="00F2692A" w:rsidP="008C4D9B">
            <w:pPr>
              <w:spacing w:before="60" w:after="60"/>
              <w:rPr>
                <w:rFonts w:ascii="Source Sans Pro" w:hAnsi="Source Sans Pro"/>
              </w:rPr>
            </w:pPr>
          </w:p>
        </w:tc>
      </w:tr>
    </w:tbl>
    <w:p w:rsidR="00F2692A" w:rsidRPr="00F2692A" w:rsidRDefault="00F2692A" w:rsidP="00F2692A">
      <w:pPr>
        <w:rPr>
          <w:rFonts w:ascii="Source Sans Pro" w:hAnsi="Source Sans Pro"/>
          <w:sz w:val="8"/>
        </w:rPr>
      </w:pPr>
    </w:p>
    <w:sectPr w:rsidR="00F2692A" w:rsidRPr="00F2692A" w:rsidSect="002517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BB"/>
    <w:rsid w:val="002517E1"/>
    <w:rsid w:val="004179BE"/>
    <w:rsid w:val="005C569D"/>
    <w:rsid w:val="00676129"/>
    <w:rsid w:val="00705164"/>
    <w:rsid w:val="00745ABB"/>
    <w:rsid w:val="00A4256C"/>
    <w:rsid w:val="00A82B8F"/>
    <w:rsid w:val="00C00E4B"/>
    <w:rsid w:val="00F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BF73C-9FB9-4978-BC90-FE1031B0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129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39"/>
    <w:rsid w:val="0074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Savings Cards V2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Foxall</dc:creator>
  <cp:keywords/>
  <dc:description/>
  <cp:lastModifiedBy>Vashti Hardy</cp:lastModifiedBy>
  <cp:revision>2</cp:revision>
  <cp:lastPrinted>2015-09-21T09:34:00Z</cp:lastPrinted>
  <dcterms:created xsi:type="dcterms:W3CDTF">2016-11-15T10:59:00Z</dcterms:created>
  <dcterms:modified xsi:type="dcterms:W3CDTF">2016-11-15T10:59:00Z</dcterms:modified>
</cp:coreProperties>
</file>